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58" w:rsidRPr="000251C6" w:rsidRDefault="003A7E58" w:rsidP="000251C6">
      <w:pPr>
        <w:jc w:val="center"/>
        <w:rPr>
          <w:rFonts w:ascii="宋体"/>
          <w:sz w:val="40"/>
          <w:szCs w:val="40"/>
        </w:rPr>
      </w:pPr>
      <w:r w:rsidRPr="000251C6">
        <w:rPr>
          <w:rFonts w:ascii="宋体" w:hAnsi="宋体" w:hint="eastAsia"/>
          <w:sz w:val="40"/>
          <w:szCs w:val="40"/>
        </w:rPr>
        <w:t>中国苏州人力资源服务产业园</w:t>
      </w:r>
    </w:p>
    <w:p w:rsidR="003A7E58" w:rsidRPr="000251C6" w:rsidRDefault="003A7E58" w:rsidP="000251C6">
      <w:pPr>
        <w:jc w:val="center"/>
        <w:rPr>
          <w:rFonts w:ascii="宋体"/>
          <w:sz w:val="40"/>
          <w:szCs w:val="40"/>
        </w:rPr>
      </w:pPr>
      <w:r w:rsidRPr="000251C6">
        <w:rPr>
          <w:rFonts w:ascii="宋体" w:hAnsi="宋体"/>
          <w:sz w:val="40"/>
          <w:szCs w:val="40"/>
        </w:rPr>
        <w:t>2017</w:t>
      </w:r>
      <w:r w:rsidRPr="000251C6">
        <w:rPr>
          <w:rFonts w:ascii="宋体" w:hAnsi="宋体" w:hint="eastAsia"/>
          <w:sz w:val="40"/>
          <w:szCs w:val="40"/>
        </w:rPr>
        <w:t>届高校毕业生专场招聘会展位申请表</w:t>
      </w:r>
    </w:p>
    <w:tbl>
      <w:tblPr>
        <w:tblpPr w:leftFromText="180" w:rightFromText="180" w:vertAnchor="text" w:horzAnchor="margin" w:tblpXSpec="center" w:tblpY="158"/>
        <w:tblW w:w="94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77"/>
        <w:gridCol w:w="482"/>
        <w:gridCol w:w="949"/>
        <w:gridCol w:w="1913"/>
        <w:gridCol w:w="1073"/>
        <w:gridCol w:w="1252"/>
        <w:gridCol w:w="2898"/>
      </w:tblGrid>
      <w:tr w:rsidR="003A7E58" w:rsidRPr="009F3093" w:rsidTr="00F16EA4">
        <w:trPr>
          <w:trHeight w:hRule="exact" w:val="587"/>
        </w:trPr>
        <w:tc>
          <w:tcPr>
            <w:tcW w:w="1359" w:type="dxa"/>
            <w:gridSpan w:val="2"/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3935" w:type="dxa"/>
            <w:gridSpan w:val="3"/>
            <w:vAlign w:val="center"/>
          </w:tcPr>
          <w:p w:rsidR="003A7E58" w:rsidRPr="000251C6" w:rsidRDefault="003A7E58" w:rsidP="00025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2898" w:type="dxa"/>
            <w:vAlign w:val="center"/>
          </w:tcPr>
          <w:p w:rsidR="003A7E58" w:rsidRPr="000251C6" w:rsidRDefault="003A7E58" w:rsidP="00025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58" w:rsidRPr="009F3093" w:rsidTr="00F16EA4">
        <w:trPr>
          <w:trHeight w:hRule="exact" w:val="587"/>
        </w:trPr>
        <w:tc>
          <w:tcPr>
            <w:tcW w:w="1359" w:type="dxa"/>
            <w:gridSpan w:val="2"/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935" w:type="dxa"/>
            <w:gridSpan w:val="3"/>
            <w:vAlign w:val="center"/>
          </w:tcPr>
          <w:p w:rsidR="003A7E58" w:rsidRPr="000251C6" w:rsidRDefault="003A7E58" w:rsidP="00025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898" w:type="dxa"/>
            <w:vAlign w:val="center"/>
          </w:tcPr>
          <w:p w:rsidR="003A7E58" w:rsidRPr="000251C6" w:rsidRDefault="003A7E58" w:rsidP="00025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58" w:rsidRPr="009F3093" w:rsidTr="00F16EA4">
        <w:trPr>
          <w:trHeight w:hRule="exact" w:val="587"/>
        </w:trPr>
        <w:tc>
          <w:tcPr>
            <w:tcW w:w="1359" w:type="dxa"/>
            <w:gridSpan w:val="2"/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宋体" w:hint="eastAsia"/>
                <w:sz w:val="24"/>
                <w:szCs w:val="24"/>
              </w:rPr>
              <w:t>联</w:t>
            </w:r>
            <w:r w:rsidRPr="000251C6">
              <w:rPr>
                <w:rFonts w:ascii="Times New Roman" w:hAnsi="宋体"/>
                <w:sz w:val="24"/>
                <w:szCs w:val="24"/>
              </w:rPr>
              <w:t xml:space="preserve"> </w:t>
            </w:r>
            <w:r w:rsidRPr="000251C6">
              <w:rPr>
                <w:rFonts w:ascii="Times New Roman" w:hAnsi="宋体" w:hint="eastAsia"/>
                <w:sz w:val="24"/>
                <w:szCs w:val="24"/>
              </w:rPr>
              <w:t>系</w:t>
            </w:r>
            <w:r w:rsidRPr="000251C6">
              <w:rPr>
                <w:rFonts w:ascii="Times New Roman" w:hAnsi="宋体"/>
                <w:sz w:val="24"/>
                <w:szCs w:val="24"/>
              </w:rPr>
              <w:t xml:space="preserve"> </w:t>
            </w:r>
            <w:r w:rsidRPr="000251C6">
              <w:rPr>
                <w:rFonts w:ascii="Times New Roman" w:hAnsi="宋体" w:hint="eastAsia"/>
                <w:sz w:val="24"/>
                <w:szCs w:val="24"/>
              </w:rPr>
              <w:t>人</w:t>
            </w:r>
          </w:p>
        </w:tc>
        <w:tc>
          <w:tcPr>
            <w:tcW w:w="3935" w:type="dxa"/>
            <w:gridSpan w:val="3"/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宋体" w:hint="eastAsia"/>
                <w:sz w:val="24"/>
                <w:szCs w:val="24"/>
              </w:rPr>
              <w:t>移动电话</w:t>
            </w:r>
          </w:p>
        </w:tc>
        <w:tc>
          <w:tcPr>
            <w:tcW w:w="2898" w:type="dxa"/>
            <w:vAlign w:val="center"/>
          </w:tcPr>
          <w:p w:rsidR="003A7E58" w:rsidRPr="000251C6" w:rsidRDefault="003A7E58" w:rsidP="00025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58" w:rsidRPr="009F3093" w:rsidTr="00F16EA4">
        <w:trPr>
          <w:trHeight w:hRule="exact" w:val="658"/>
        </w:trPr>
        <w:tc>
          <w:tcPr>
            <w:tcW w:w="1359" w:type="dxa"/>
            <w:gridSpan w:val="2"/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 w:rsidRPr="000251C6">
              <w:rPr>
                <w:rFonts w:ascii="Times New Roman" w:hAnsi="宋体" w:hint="eastAsia"/>
                <w:sz w:val="24"/>
                <w:szCs w:val="24"/>
              </w:rPr>
              <w:t>联系部门</w:t>
            </w:r>
          </w:p>
        </w:tc>
        <w:tc>
          <w:tcPr>
            <w:tcW w:w="3935" w:type="dxa"/>
            <w:gridSpan w:val="3"/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898" w:type="dxa"/>
            <w:vAlign w:val="center"/>
          </w:tcPr>
          <w:p w:rsidR="003A7E58" w:rsidRPr="000251C6" w:rsidRDefault="003A7E58" w:rsidP="00025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E58" w:rsidRPr="009F3093" w:rsidTr="0088303A">
        <w:trPr>
          <w:trHeight w:val="2375"/>
        </w:trPr>
        <w:tc>
          <w:tcPr>
            <w:tcW w:w="9444" w:type="dxa"/>
            <w:gridSpan w:val="7"/>
            <w:vAlign w:val="center"/>
          </w:tcPr>
          <w:p w:rsidR="003A7E58" w:rsidRPr="000251C6" w:rsidRDefault="003A7E58" w:rsidP="000251C6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企业简介：</w:t>
            </w:r>
          </w:p>
        </w:tc>
      </w:tr>
      <w:tr w:rsidR="003A7E58" w:rsidRPr="009F3093" w:rsidTr="00F16EA4">
        <w:trPr>
          <w:trHeight w:hRule="exact" w:val="587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sz w:val="24"/>
                <w:szCs w:val="24"/>
              </w:rPr>
            </w:pPr>
            <w:r w:rsidRPr="000251C6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251C6">
              <w:rPr>
                <w:rFonts w:ascii="宋体" w:hAnsi="宋体" w:hint="eastAsia"/>
                <w:sz w:val="24"/>
                <w:szCs w:val="24"/>
              </w:rPr>
              <w:t>岗</w:t>
            </w:r>
            <w:r w:rsidRPr="000251C6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251C6"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251C6">
              <w:rPr>
                <w:rFonts w:ascii="宋体" w:hAnsi="宋体" w:hint="eastAsia"/>
                <w:sz w:val="24"/>
                <w:szCs w:val="24"/>
              </w:rPr>
              <w:t>专</w:t>
            </w:r>
            <w:r w:rsidRPr="000251C6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251C6">
              <w:rPr>
                <w:rFonts w:ascii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251C6">
              <w:rPr>
                <w:rFonts w:ascii="宋体" w:hAnsi="宋体" w:hint="eastAsia"/>
                <w:sz w:val="24"/>
                <w:szCs w:val="24"/>
              </w:rPr>
              <w:t>学</w:t>
            </w:r>
            <w:r w:rsidRPr="000251C6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251C6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251C6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3A7E58" w:rsidRPr="000251C6" w:rsidRDefault="003A7E58" w:rsidP="000251C6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 w:rsidRPr="000251C6">
              <w:rPr>
                <w:rFonts w:ascii="宋体" w:hAnsi="宋体" w:hint="eastAsia"/>
                <w:sz w:val="24"/>
                <w:szCs w:val="24"/>
              </w:rPr>
              <w:t>其它要求</w:t>
            </w:r>
          </w:p>
        </w:tc>
      </w:tr>
      <w:tr w:rsidR="003A7E58" w:rsidRPr="009F3093" w:rsidTr="00F16EA4">
        <w:trPr>
          <w:trHeight w:hRule="exact" w:val="587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3A7E58" w:rsidRPr="009F3093" w:rsidTr="00F16EA4">
        <w:trPr>
          <w:trHeight w:hRule="exact" w:val="587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3A7E58" w:rsidRPr="009F3093" w:rsidTr="00F16EA4">
        <w:trPr>
          <w:trHeight w:hRule="exact" w:val="587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3A7E58" w:rsidRPr="009F3093" w:rsidTr="00F16EA4">
        <w:trPr>
          <w:trHeight w:hRule="exact" w:val="587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3A7E58" w:rsidRPr="009F3093" w:rsidTr="00F16EA4">
        <w:trPr>
          <w:trHeight w:hRule="exact" w:val="587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3A7E58" w:rsidRPr="009F3093" w:rsidTr="00F16EA4">
        <w:trPr>
          <w:trHeight w:hRule="exact" w:val="587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3A7E58" w:rsidRPr="009F3093" w:rsidTr="00F16EA4">
        <w:trPr>
          <w:trHeight w:hRule="exact" w:val="587"/>
        </w:trPr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1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3A7E58" w:rsidRPr="000251C6" w:rsidRDefault="003A7E58" w:rsidP="000251C6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3A7E58" w:rsidRPr="000251C6" w:rsidRDefault="003A7E58" w:rsidP="000251C6">
      <w:pPr>
        <w:spacing w:line="480" w:lineRule="atLeast"/>
        <w:ind w:right="226"/>
        <w:rPr>
          <w:rFonts w:ascii="仿宋_GB2312" w:eastAsia="仿宋_GB2312" w:hAnsi="宋体"/>
          <w:sz w:val="24"/>
          <w:szCs w:val="24"/>
        </w:rPr>
      </w:pPr>
      <w:r w:rsidRPr="000251C6">
        <w:rPr>
          <w:rFonts w:ascii="仿宋_GB2312" w:eastAsia="仿宋_GB2312" w:hAnsi="宋体" w:hint="eastAsia"/>
          <w:sz w:val="24"/>
          <w:szCs w:val="24"/>
        </w:rPr>
        <w:t>备注：此表由各市、区征集展位后</w:t>
      </w:r>
      <w:r>
        <w:rPr>
          <w:rFonts w:ascii="仿宋_GB2312" w:eastAsia="仿宋_GB2312" w:hAnsi="宋体" w:hint="eastAsia"/>
          <w:sz w:val="24"/>
          <w:szCs w:val="24"/>
        </w:rPr>
        <w:t>，用电子文档</w:t>
      </w:r>
      <w:r w:rsidRPr="000251C6">
        <w:rPr>
          <w:rFonts w:ascii="仿宋_GB2312" w:eastAsia="仿宋_GB2312" w:hAnsi="宋体" w:hint="eastAsia"/>
          <w:sz w:val="24"/>
          <w:szCs w:val="24"/>
        </w:rPr>
        <w:t>统一上报</w:t>
      </w:r>
      <w:r>
        <w:rPr>
          <w:rFonts w:ascii="仿宋_GB2312" w:eastAsia="仿宋_GB2312" w:hAnsi="宋体" w:hint="eastAsia"/>
          <w:sz w:val="24"/>
          <w:szCs w:val="24"/>
        </w:rPr>
        <w:t>至产业园管理办公室</w:t>
      </w:r>
      <w:r w:rsidRPr="000251C6">
        <w:rPr>
          <w:rFonts w:ascii="仿宋_GB2312" w:eastAsia="仿宋_GB2312" w:hAnsi="宋体" w:hint="eastAsia"/>
          <w:sz w:val="24"/>
          <w:szCs w:val="24"/>
        </w:rPr>
        <w:t>。上报时间：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1"/>
          <w:attr w:name="Year" w:val="2016"/>
        </w:smartTagPr>
        <w:r w:rsidRPr="000251C6">
          <w:rPr>
            <w:rFonts w:ascii="仿宋_GB2312" w:eastAsia="仿宋_GB2312" w:hAnsi="宋体"/>
            <w:sz w:val="24"/>
            <w:szCs w:val="24"/>
          </w:rPr>
          <w:t>2016</w:t>
        </w:r>
        <w:r w:rsidRPr="000251C6">
          <w:rPr>
            <w:rFonts w:ascii="仿宋_GB2312" w:eastAsia="仿宋_GB2312" w:hAnsi="宋体" w:hint="eastAsia"/>
            <w:sz w:val="24"/>
            <w:szCs w:val="24"/>
          </w:rPr>
          <w:t>年</w:t>
        </w:r>
        <w:r w:rsidRPr="000251C6">
          <w:rPr>
            <w:rFonts w:ascii="仿宋_GB2312" w:eastAsia="仿宋_GB2312" w:hAnsi="宋体"/>
            <w:sz w:val="24"/>
            <w:szCs w:val="24"/>
          </w:rPr>
          <w:t>11</w:t>
        </w:r>
        <w:r w:rsidRPr="000251C6">
          <w:rPr>
            <w:rFonts w:ascii="仿宋_GB2312" w:eastAsia="仿宋_GB2312" w:hAnsi="宋体" w:hint="eastAsia"/>
            <w:sz w:val="24"/>
            <w:szCs w:val="24"/>
          </w:rPr>
          <w:t>月</w:t>
        </w:r>
        <w:r w:rsidRPr="000251C6">
          <w:rPr>
            <w:rFonts w:ascii="仿宋_GB2312" w:eastAsia="仿宋_GB2312" w:hAnsi="宋体"/>
            <w:sz w:val="24"/>
            <w:szCs w:val="24"/>
          </w:rPr>
          <w:t>29</w:t>
        </w:r>
        <w:r w:rsidRPr="000251C6">
          <w:rPr>
            <w:rFonts w:ascii="仿宋_GB2312" w:eastAsia="仿宋_GB2312" w:hAnsi="宋体" w:hint="eastAsia"/>
            <w:sz w:val="24"/>
            <w:szCs w:val="24"/>
          </w:rPr>
          <w:t>日前</w:t>
        </w:r>
      </w:smartTag>
      <w:r w:rsidRPr="000251C6">
        <w:rPr>
          <w:rFonts w:ascii="仿宋_GB2312" w:eastAsia="仿宋_GB2312" w:hAnsi="宋体" w:hint="eastAsia"/>
          <w:sz w:val="24"/>
          <w:szCs w:val="24"/>
        </w:rPr>
        <w:t>。联系人</w:t>
      </w:r>
      <w:r>
        <w:rPr>
          <w:rFonts w:ascii="仿宋_GB2312" w:eastAsia="仿宋_GB2312" w:hAnsi="宋体" w:hint="eastAsia"/>
          <w:sz w:val="24"/>
          <w:szCs w:val="24"/>
        </w:rPr>
        <w:t>：汤燕敏，电话：</w:t>
      </w:r>
      <w:r>
        <w:rPr>
          <w:rFonts w:ascii="仿宋_GB2312" w:eastAsia="仿宋_GB2312" w:hAnsi="宋体"/>
          <w:sz w:val="24"/>
          <w:szCs w:val="24"/>
        </w:rPr>
        <w:t>68239026</w:t>
      </w:r>
      <w:r>
        <w:rPr>
          <w:rFonts w:ascii="仿宋_GB2312" w:eastAsia="仿宋_GB2312" w:hAnsi="宋体" w:hint="eastAsia"/>
          <w:sz w:val="24"/>
          <w:szCs w:val="24"/>
        </w:rPr>
        <w:t>，邮箱：</w:t>
      </w:r>
      <w:r>
        <w:rPr>
          <w:rFonts w:ascii="仿宋_GB2312" w:eastAsia="仿宋_GB2312" w:hAnsi="宋体"/>
          <w:sz w:val="24"/>
          <w:szCs w:val="24"/>
        </w:rPr>
        <w:t>928992691@qq.com</w:t>
      </w:r>
      <w:bookmarkStart w:id="0" w:name="_GoBack"/>
      <w:bookmarkEnd w:id="0"/>
    </w:p>
    <w:p w:rsidR="003A7E58" w:rsidRPr="000251C6" w:rsidRDefault="003A7E58" w:rsidP="000251C6">
      <w:pPr>
        <w:spacing w:line="480" w:lineRule="atLeast"/>
        <w:ind w:right="900"/>
        <w:rPr>
          <w:rFonts w:ascii="仿宋_GB2312" w:eastAsia="仿宋_GB2312" w:hAnsi="宋体"/>
          <w:sz w:val="24"/>
          <w:szCs w:val="24"/>
        </w:rPr>
      </w:pPr>
    </w:p>
    <w:p w:rsidR="003A7E58" w:rsidRPr="000251C6" w:rsidRDefault="003A7E58" w:rsidP="000251C6">
      <w:pPr>
        <w:spacing w:line="480" w:lineRule="atLeast"/>
        <w:ind w:right="420"/>
        <w:jc w:val="right"/>
        <w:rPr>
          <w:rFonts w:ascii="仿宋_GB2312" w:eastAsia="仿宋_GB2312" w:hAnsi="宋体"/>
          <w:sz w:val="24"/>
          <w:szCs w:val="24"/>
        </w:rPr>
      </w:pPr>
      <w:r w:rsidRPr="000251C6">
        <w:rPr>
          <w:rFonts w:ascii="仿宋_GB2312" w:eastAsia="仿宋_GB2312" w:hAnsi="宋体" w:hint="eastAsia"/>
          <w:sz w:val="24"/>
          <w:szCs w:val="24"/>
        </w:rPr>
        <w:t>年</w:t>
      </w:r>
      <w:r w:rsidRPr="000251C6">
        <w:rPr>
          <w:rFonts w:ascii="仿宋_GB2312" w:eastAsia="仿宋_GB2312" w:hAnsi="宋体"/>
          <w:sz w:val="24"/>
          <w:szCs w:val="24"/>
        </w:rPr>
        <w:t xml:space="preserve">  </w:t>
      </w:r>
      <w:r w:rsidRPr="000251C6">
        <w:rPr>
          <w:rFonts w:ascii="仿宋_GB2312" w:eastAsia="仿宋_GB2312" w:hAnsi="宋体" w:hint="eastAsia"/>
          <w:sz w:val="24"/>
          <w:szCs w:val="24"/>
        </w:rPr>
        <w:t>月</w:t>
      </w:r>
      <w:r w:rsidRPr="000251C6">
        <w:rPr>
          <w:rFonts w:ascii="仿宋_GB2312" w:eastAsia="仿宋_GB2312" w:hAnsi="宋体"/>
          <w:sz w:val="24"/>
          <w:szCs w:val="24"/>
        </w:rPr>
        <w:t xml:space="preserve">  </w:t>
      </w:r>
      <w:r w:rsidRPr="000251C6">
        <w:rPr>
          <w:rFonts w:ascii="仿宋_GB2312" w:eastAsia="仿宋_GB2312" w:hAnsi="宋体" w:hint="eastAsia"/>
          <w:sz w:val="24"/>
          <w:szCs w:val="24"/>
        </w:rPr>
        <w:t>日</w:t>
      </w:r>
    </w:p>
    <w:p w:rsidR="003A7E58" w:rsidRPr="000251C6" w:rsidRDefault="003A7E58" w:rsidP="000251C6">
      <w:pPr>
        <w:spacing w:line="480" w:lineRule="atLeast"/>
        <w:jc w:val="right"/>
        <w:rPr>
          <w:rFonts w:ascii="仿宋_GB2312" w:eastAsia="仿宋_GB2312" w:hAnsi="宋体"/>
          <w:sz w:val="24"/>
          <w:szCs w:val="24"/>
        </w:rPr>
      </w:pPr>
      <w:r w:rsidRPr="000251C6">
        <w:rPr>
          <w:rFonts w:ascii="仿宋_GB2312" w:eastAsia="仿宋_GB2312" w:hAnsi="宋体" w:hint="eastAsia"/>
          <w:sz w:val="24"/>
          <w:szCs w:val="24"/>
        </w:rPr>
        <w:t>（需加盖单位公章有效）</w:t>
      </w:r>
    </w:p>
    <w:sectPr w:rsidR="003A7E58" w:rsidRPr="000251C6" w:rsidSect="00FA0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58" w:rsidRDefault="003A7E58" w:rsidP="00034136">
      <w:r>
        <w:separator/>
      </w:r>
    </w:p>
  </w:endnote>
  <w:endnote w:type="continuationSeparator" w:id="0">
    <w:p w:rsidR="003A7E58" w:rsidRDefault="003A7E58" w:rsidP="0003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58" w:rsidRDefault="003A7E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58" w:rsidRDefault="003A7E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58" w:rsidRDefault="003A7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58" w:rsidRDefault="003A7E58" w:rsidP="00034136">
      <w:r>
        <w:separator/>
      </w:r>
    </w:p>
  </w:footnote>
  <w:footnote w:type="continuationSeparator" w:id="0">
    <w:p w:rsidR="003A7E58" w:rsidRDefault="003A7E58" w:rsidP="00034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58" w:rsidRDefault="003A7E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58" w:rsidRDefault="003A7E58" w:rsidP="007B608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58" w:rsidRDefault="003A7E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C05"/>
    <w:rsid w:val="00002E95"/>
    <w:rsid w:val="00003023"/>
    <w:rsid w:val="00003A30"/>
    <w:rsid w:val="000106E5"/>
    <w:rsid w:val="00013AC7"/>
    <w:rsid w:val="0002028D"/>
    <w:rsid w:val="000202F2"/>
    <w:rsid w:val="0002194E"/>
    <w:rsid w:val="00023836"/>
    <w:rsid w:val="000251C6"/>
    <w:rsid w:val="000324AC"/>
    <w:rsid w:val="00034136"/>
    <w:rsid w:val="000455A5"/>
    <w:rsid w:val="00047AEF"/>
    <w:rsid w:val="000502CF"/>
    <w:rsid w:val="000572C0"/>
    <w:rsid w:val="00061ECA"/>
    <w:rsid w:val="00063255"/>
    <w:rsid w:val="00064F2F"/>
    <w:rsid w:val="0006590D"/>
    <w:rsid w:val="000712AC"/>
    <w:rsid w:val="000743D7"/>
    <w:rsid w:val="0007467B"/>
    <w:rsid w:val="00074A72"/>
    <w:rsid w:val="000776B4"/>
    <w:rsid w:val="000873D5"/>
    <w:rsid w:val="00093425"/>
    <w:rsid w:val="00094074"/>
    <w:rsid w:val="000944B8"/>
    <w:rsid w:val="00094C7E"/>
    <w:rsid w:val="0009674B"/>
    <w:rsid w:val="000A0219"/>
    <w:rsid w:val="000A0779"/>
    <w:rsid w:val="000A1FAC"/>
    <w:rsid w:val="000A3E43"/>
    <w:rsid w:val="000A4443"/>
    <w:rsid w:val="000A4F51"/>
    <w:rsid w:val="000A725D"/>
    <w:rsid w:val="000B30AD"/>
    <w:rsid w:val="000B32E9"/>
    <w:rsid w:val="000B3B62"/>
    <w:rsid w:val="000B5C9B"/>
    <w:rsid w:val="000C0E6E"/>
    <w:rsid w:val="000C2417"/>
    <w:rsid w:val="000C3BA9"/>
    <w:rsid w:val="000D0C95"/>
    <w:rsid w:val="000D13C9"/>
    <w:rsid w:val="000D37E4"/>
    <w:rsid w:val="000D4D46"/>
    <w:rsid w:val="000E0B50"/>
    <w:rsid w:val="000E1B7F"/>
    <w:rsid w:val="000E27A0"/>
    <w:rsid w:val="000E288A"/>
    <w:rsid w:val="000E4A12"/>
    <w:rsid w:val="000E5291"/>
    <w:rsid w:val="000E5CF5"/>
    <w:rsid w:val="000F1025"/>
    <w:rsid w:val="000F1F32"/>
    <w:rsid w:val="000F42A8"/>
    <w:rsid w:val="000F545C"/>
    <w:rsid w:val="0010096E"/>
    <w:rsid w:val="001036E1"/>
    <w:rsid w:val="00105472"/>
    <w:rsid w:val="001061BA"/>
    <w:rsid w:val="00106408"/>
    <w:rsid w:val="0011146D"/>
    <w:rsid w:val="001133C7"/>
    <w:rsid w:val="001150AE"/>
    <w:rsid w:val="00116929"/>
    <w:rsid w:val="00125C59"/>
    <w:rsid w:val="001262F4"/>
    <w:rsid w:val="00131071"/>
    <w:rsid w:val="00133ED2"/>
    <w:rsid w:val="00135DA2"/>
    <w:rsid w:val="00147929"/>
    <w:rsid w:val="00147D33"/>
    <w:rsid w:val="00151892"/>
    <w:rsid w:val="00153698"/>
    <w:rsid w:val="0015452D"/>
    <w:rsid w:val="001560C2"/>
    <w:rsid w:val="00157FA3"/>
    <w:rsid w:val="001614E6"/>
    <w:rsid w:val="00171E21"/>
    <w:rsid w:val="00172C19"/>
    <w:rsid w:val="00172D14"/>
    <w:rsid w:val="001764AD"/>
    <w:rsid w:val="001800D4"/>
    <w:rsid w:val="00181BF4"/>
    <w:rsid w:val="00186AF9"/>
    <w:rsid w:val="001909F6"/>
    <w:rsid w:val="00192B5C"/>
    <w:rsid w:val="001A5366"/>
    <w:rsid w:val="001B52A2"/>
    <w:rsid w:val="001B6DCF"/>
    <w:rsid w:val="001C0497"/>
    <w:rsid w:val="001C0C6C"/>
    <w:rsid w:val="001C29C8"/>
    <w:rsid w:val="001C421E"/>
    <w:rsid w:val="001C6B11"/>
    <w:rsid w:val="001C6C05"/>
    <w:rsid w:val="001C6D6B"/>
    <w:rsid w:val="001D0DF9"/>
    <w:rsid w:val="001D5C8F"/>
    <w:rsid w:val="001D5F20"/>
    <w:rsid w:val="001D7CF4"/>
    <w:rsid w:val="001E0412"/>
    <w:rsid w:val="001E0FA8"/>
    <w:rsid w:val="001E1673"/>
    <w:rsid w:val="001E19D4"/>
    <w:rsid w:val="001E51E8"/>
    <w:rsid w:val="001F00D5"/>
    <w:rsid w:val="001F3253"/>
    <w:rsid w:val="001F5C2A"/>
    <w:rsid w:val="00203963"/>
    <w:rsid w:val="0020648D"/>
    <w:rsid w:val="00206AD3"/>
    <w:rsid w:val="00206DB7"/>
    <w:rsid w:val="0021775F"/>
    <w:rsid w:val="00222D1F"/>
    <w:rsid w:val="00225F58"/>
    <w:rsid w:val="002325B9"/>
    <w:rsid w:val="002340DF"/>
    <w:rsid w:val="00243276"/>
    <w:rsid w:val="00250028"/>
    <w:rsid w:val="00250C50"/>
    <w:rsid w:val="002572E3"/>
    <w:rsid w:val="002574B5"/>
    <w:rsid w:val="00261243"/>
    <w:rsid w:val="002621FA"/>
    <w:rsid w:val="002721B8"/>
    <w:rsid w:val="00273F73"/>
    <w:rsid w:val="00276B5F"/>
    <w:rsid w:val="0027734B"/>
    <w:rsid w:val="00280DBE"/>
    <w:rsid w:val="00286B3B"/>
    <w:rsid w:val="00291BBA"/>
    <w:rsid w:val="00292F96"/>
    <w:rsid w:val="00295F9C"/>
    <w:rsid w:val="002A3236"/>
    <w:rsid w:val="002A7C2D"/>
    <w:rsid w:val="002B0BDF"/>
    <w:rsid w:val="002B1512"/>
    <w:rsid w:val="002B3611"/>
    <w:rsid w:val="002B5D53"/>
    <w:rsid w:val="002B5DBD"/>
    <w:rsid w:val="002C473E"/>
    <w:rsid w:val="002C473F"/>
    <w:rsid w:val="002C52E9"/>
    <w:rsid w:val="002D0921"/>
    <w:rsid w:val="002D18FB"/>
    <w:rsid w:val="002D3994"/>
    <w:rsid w:val="002D42ED"/>
    <w:rsid w:val="002D7C7B"/>
    <w:rsid w:val="002E1175"/>
    <w:rsid w:val="002E23AD"/>
    <w:rsid w:val="002F016F"/>
    <w:rsid w:val="002F0B64"/>
    <w:rsid w:val="002F49C8"/>
    <w:rsid w:val="002F4A68"/>
    <w:rsid w:val="002F5AFA"/>
    <w:rsid w:val="003007E3"/>
    <w:rsid w:val="003036E2"/>
    <w:rsid w:val="00307512"/>
    <w:rsid w:val="00307FF9"/>
    <w:rsid w:val="00310C9F"/>
    <w:rsid w:val="0031580F"/>
    <w:rsid w:val="00315CF5"/>
    <w:rsid w:val="00322364"/>
    <w:rsid w:val="00322393"/>
    <w:rsid w:val="00323643"/>
    <w:rsid w:val="00326308"/>
    <w:rsid w:val="00335411"/>
    <w:rsid w:val="00336437"/>
    <w:rsid w:val="00340B05"/>
    <w:rsid w:val="00346F6E"/>
    <w:rsid w:val="0035184C"/>
    <w:rsid w:val="00356FC4"/>
    <w:rsid w:val="00357B1D"/>
    <w:rsid w:val="0036627D"/>
    <w:rsid w:val="00370925"/>
    <w:rsid w:val="00374DB4"/>
    <w:rsid w:val="00376DE3"/>
    <w:rsid w:val="00377875"/>
    <w:rsid w:val="003932C1"/>
    <w:rsid w:val="0039467B"/>
    <w:rsid w:val="00394843"/>
    <w:rsid w:val="003A039C"/>
    <w:rsid w:val="003A0E03"/>
    <w:rsid w:val="003A1D4E"/>
    <w:rsid w:val="003A23FF"/>
    <w:rsid w:val="003A2DE4"/>
    <w:rsid w:val="003A3BA1"/>
    <w:rsid w:val="003A6F78"/>
    <w:rsid w:val="003A7E58"/>
    <w:rsid w:val="003C2206"/>
    <w:rsid w:val="003C7FF5"/>
    <w:rsid w:val="003D0080"/>
    <w:rsid w:val="003D0E5A"/>
    <w:rsid w:val="003D4057"/>
    <w:rsid w:val="003D4440"/>
    <w:rsid w:val="003E2484"/>
    <w:rsid w:val="003E3BB2"/>
    <w:rsid w:val="003E4E70"/>
    <w:rsid w:val="003F1078"/>
    <w:rsid w:val="003F1727"/>
    <w:rsid w:val="003F43C2"/>
    <w:rsid w:val="003F6C4A"/>
    <w:rsid w:val="00406425"/>
    <w:rsid w:val="00407DED"/>
    <w:rsid w:val="00411733"/>
    <w:rsid w:val="00414EFF"/>
    <w:rsid w:val="00420BB3"/>
    <w:rsid w:val="00424C02"/>
    <w:rsid w:val="00425346"/>
    <w:rsid w:val="00425660"/>
    <w:rsid w:val="004306E1"/>
    <w:rsid w:val="00433736"/>
    <w:rsid w:val="00440061"/>
    <w:rsid w:val="00440F8B"/>
    <w:rsid w:val="0044295F"/>
    <w:rsid w:val="0044585E"/>
    <w:rsid w:val="00446CE0"/>
    <w:rsid w:val="00450BF7"/>
    <w:rsid w:val="004532D5"/>
    <w:rsid w:val="004609BC"/>
    <w:rsid w:val="00460C3E"/>
    <w:rsid w:val="00463C11"/>
    <w:rsid w:val="00467F22"/>
    <w:rsid w:val="004770ED"/>
    <w:rsid w:val="00477CC3"/>
    <w:rsid w:val="00480377"/>
    <w:rsid w:val="00480493"/>
    <w:rsid w:val="00481218"/>
    <w:rsid w:val="0048455B"/>
    <w:rsid w:val="004931DD"/>
    <w:rsid w:val="004A2717"/>
    <w:rsid w:val="004A2723"/>
    <w:rsid w:val="004A2DE4"/>
    <w:rsid w:val="004A4B96"/>
    <w:rsid w:val="004A7C86"/>
    <w:rsid w:val="004B3866"/>
    <w:rsid w:val="004B4F76"/>
    <w:rsid w:val="004C4C82"/>
    <w:rsid w:val="004C700E"/>
    <w:rsid w:val="004D212F"/>
    <w:rsid w:val="004D262A"/>
    <w:rsid w:val="004D46C0"/>
    <w:rsid w:val="004D5F68"/>
    <w:rsid w:val="004E2A18"/>
    <w:rsid w:val="004E2C60"/>
    <w:rsid w:val="004E6297"/>
    <w:rsid w:val="004F60B1"/>
    <w:rsid w:val="00500F71"/>
    <w:rsid w:val="0050127B"/>
    <w:rsid w:val="00504A71"/>
    <w:rsid w:val="00505CE7"/>
    <w:rsid w:val="005177E8"/>
    <w:rsid w:val="00521B51"/>
    <w:rsid w:val="00527F05"/>
    <w:rsid w:val="00542783"/>
    <w:rsid w:val="00543F58"/>
    <w:rsid w:val="00545196"/>
    <w:rsid w:val="00551AB0"/>
    <w:rsid w:val="00561C99"/>
    <w:rsid w:val="00565830"/>
    <w:rsid w:val="005722DA"/>
    <w:rsid w:val="005747AE"/>
    <w:rsid w:val="00575F82"/>
    <w:rsid w:val="0057699C"/>
    <w:rsid w:val="005830C0"/>
    <w:rsid w:val="00583F9D"/>
    <w:rsid w:val="005935CE"/>
    <w:rsid w:val="005A0ACC"/>
    <w:rsid w:val="005A6124"/>
    <w:rsid w:val="005B1730"/>
    <w:rsid w:val="005B3E7E"/>
    <w:rsid w:val="005B56E1"/>
    <w:rsid w:val="005C3809"/>
    <w:rsid w:val="005D0E19"/>
    <w:rsid w:val="005D50CB"/>
    <w:rsid w:val="005E3EDB"/>
    <w:rsid w:val="005E6D68"/>
    <w:rsid w:val="005E7E40"/>
    <w:rsid w:val="005F113A"/>
    <w:rsid w:val="005F24CA"/>
    <w:rsid w:val="00601AC8"/>
    <w:rsid w:val="00602A6F"/>
    <w:rsid w:val="006043EA"/>
    <w:rsid w:val="00606BF6"/>
    <w:rsid w:val="00610CB1"/>
    <w:rsid w:val="006135A8"/>
    <w:rsid w:val="00615E8C"/>
    <w:rsid w:val="006176C5"/>
    <w:rsid w:val="00620097"/>
    <w:rsid w:val="00621B12"/>
    <w:rsid w:val="006222D7"/>
    <w:rsid w:val="0062262A"/>
    <w:rsid w:val="0062385A"/>
    <w:rsid w:val="00625A77"/>
    <w:rsid w:val="00625C51"/>
    <w:rsid w:val="00627720"/>
    <w:rsid w:val="00632D5B"/>
    <w:rsid w:val="00633607"/>
    <w:rsid w:val="00634221"/>
    <w:rsid w:val="0063661A"/>
    <w:rsid w:val="00637FE7"/>
    <w:rsid w:val="00651009"/>
    <w:rsid w:val="00652080"/>
    <w:rsid w:val="00652614"/>
    <w:rsid w:val="0065298D"/>
    <w:rsid w:val="00655994"/>
    <w:rsid w:val="00656A01"/>
    <w:rsid w:val="00656EA5"/>
    <w:rsid w:val="00664497"/>
    <w:rsid w:val="00664F04"/>
    <w:rsid w:val="00667D0C"/>
    <w:rsid w:val="00672365"/>
    <w:rsid w:val="00674592"/>
    <w:rsid w:val="00675B54"/>
    <w:rsid w:val="00677467"/>
    <w:rsid w:val="00683A1D"/>
    <w:rsid w:val="0068567E"/>
    <w:rsid w:val="00693E31"/>
    <w:rsid w:val="006A2786"/>
    <w:rsid w:val="006B2954"/>
    <w:rsid w:val="006B3908"/>
    <w:rsid w:val="006B6082"/>
    <w:rsid w:val="006B6D64"/>
    <w:rsid w:val="006B716C"/>
    <w:rsid w:val="006B754C"/>
    <w:rsid w:val="006C1984"/>
    <w:rsid w:val="006C48AF"/>
    <w:rsid w:val="006C689A"/>
    <w:rsid w:val="006E0843"/>
    <w:rsid w:val="006E169C"/>
    <w:rsid w:val="006E4520"/>
    <w:rsid w:val="006E6849"/>
    <w:rsid w:val="006E7281"/>
    <w:rsid w:val="006F3274"/>
    <w:rsid w:val="006F3DC9"/>
    <w:rsid w:val="006F6804"/>
    <w:rsid w:val="0070013B"/>
    <w:rsid w:val="00703154"/>
    <w:rsid w:val="00704E30"/>
    <w:rsid w:val="007052EA"/>
    <w:rsid w:val="00705921"/>
    <w:rsid w:val="00706280"/>
    <w:rsid w:val="00716860"/>
    <w:rsid w:val="00717E9C"/>
    <w:rsid w:val="00721F6D"/>
    <w:rsid w:val="007237F9"/>
    <w:rsid w:val="007333C4"/>
    <w:rsid w:val="007359F0"/>
    <w:rsid w:val="007474F5"/>
    <w:rsid w:val="00753B22"/>
    <w:rsid w:val="00754623"/>
    <w:rsid w:val="00761AC4"/>
    <w:rsid w:val="00762948"/>
    <w:rsid w:val="00771ABB"/>
    <w:rsid w:val="0077446E"/>
    <w:rsid w:val="00781538"/>
    <w:rsid w:val="00782116"/>
    <w:rsid w:val="00782986"/>
    <w:rsid w:val="007940B3"/>
    <w:rsid w:val="00795D7A"/>
    <w:rsid w:val="007A06F3"/>
    <w:rsid w:val="007A0AFB"/>
    <w:rsid w:val="007A0C98"/>
    <w:rsid w:val="007A33B5"/>
    <w:rsid w:val="007A51B1"/>
    <w:rsid w:val="007A5D8C"/>
    <w:rsid w:val="007B41C4"/>
    <w:rsid w:val="007B6085"/>
    <w:rsid w:val="007C0EF4"/>
    <w:rsid w:val="007C608A"/>
    <w:rsid w:val="007D08A5"/>
    <w:rsid w:val="007D0A47"/>
    <w:rsid w:val="007D1D1E"/>
    <w:rsid w:val="007D3B51"/>
    <w:rsid w:val="007D52EE"/>
    <w:rsid w:val="007D64F5"/>
    <w:rsid w:val="007D6EC4"/>
    <w:rsid w:val="007E0497"/>
    <w:rsid w:val="007E1C64"/>
    <w:rsid w:val="007E3F17"/>
    <w:rsid w:val="007E473E"/>
    <w:rsid w:val="007F293B"/>
    <w:rsid w:val="007F4523"/>
    <w:rsid w:val="007F4D7D"/>
    <w:rsid w:val="007F503E"/>
    <w:rsid w:val="007F5551"/>
    <w:rsid w:val="00806CC9"/>
    <w:rsid w:val="00807C88"/>
    <w:rsid w:val="00810549"/>
    <w:rsid w:val="00810DFE"/>
    <w:rsid w:val="00811FD7"/>
    <w:rsid w:val="0082411E"/>
    <w:rsid w:val="00837C1B"/>
    <w:rsid w:val="00840943"/>
    <w:rsid w:val="00844131"/>
    <w:rsid w:val="00845851"/>
    <w:rsid w:val="008500A3"/>
    <w:rsid w:val="008540AB"/>
    <w:rsid w:val="00855B65"/>
    <w:rsid w:val="00863F46"/>
    <w:rsid w:val="008644D4"/>
    <w:rsid w:val="00864F24"/>
    <w:rsid w:val="00865711"/>
    <w:rsid w:val="00866750"/>
    <w:rsid w:val="008708D9"/>
    <w:rsid w:val="0087210B"/>
    <w:rsid w:val="00872291"/>
    <w:rsid w:val="00874B6A"/>
    <w:rsid w:val="00874C3E"/>
    <w:rsid w:val="008807FC"/>
    <w:rsid w:val="0088303A"/>
    <w:rsid w:val="00885303"/>
    <w:rsid w:val="008872B2"/>
    <w:rsid w:val="008929B3"/>
    <w:rsid w:val="00895CD0"/>
    <w:rsid w:val="00896F6A"/>
    <w:rsid w:val="0089760E"/>
    <w:rsid w:val="008A71C1"/>
    <w:rsid w:val="008B5B1A"/>
    <w:rsid w:val="008B62D6"/>
    <w:rsid w:val="008C1143"/>
    <w:rsid w:val="008C5624"/>
    <w:rsid w:val="008C652C"/>
    <w:rsid w:val="008D6781"/>
    <w:rsid w:val="008D6A17"/>
    <w:rsid w:val="008E0DA3"/>
    <w:rsid w:val="008E13A8"/>
    <w:rsid w:val="008E28E7"/>
    <w:rsid w:val="008E3325"/>
    <w:rsid w:val="008E35BE"/>
    <w:rsid w:val="008E462A"/>
    <w:rsid w:val="008E6BD5"/>
    <w:rsid w:val="008F044D"/>
    <w:rsid w:val="008F468E"/>
    <w:rsid w:val="008F5742"/>
    <w:rsid w:val="008F5869"/>
    <w:rsid w:val="00902CE5"/>
    <w:rsid w:val="00904B42"/>
    <w:rsid w:val="0090634E"/>
    <w:rsid w:val="00907165"/>
    <w:rsid w:val="00907874"/>
    <w:rsid w:val="009149D9"/>
    <w:rsid w:val="00915DD9"/>
    <w:rsid w:val="00917C5B"/>
    <w:rsid w:val="00920D12"/>
    <w:rsid w:val="0092712E"/>
    <w:rsid w:val="009327C4"/>
    <w:rsid w:val="009419FB"/>
    <w:rsid w:val="0094215D"/>
    <w:rsid w:val="009478CD"/>
    <w:rsid w:val="0095131A"/>
    <w:rsid w:val="00951861"/>
    <w:rsid w:val="00951DE3"/>
    <w:rsid w:val="0095254E"/>
    <w:rsid w:val="009530AA"/>
    <w:rsid w:val="00953317"/>
    <w:rsid w:val="009564F1"/>
    <w:rsid w:val="00961E9C"/>
    <w:rsid w:val="00963958"/>
    <w:rsid w:val="00963AD7"/>
    <w:rsid w:val="0097036C"/>
    <w:rsid w:val="0097264F"/>
    <w:rsid w:val="00973049"/>
    <w:rsid w:val="00977F7D"/>
    <w:rsid w:val="00980F0F"/>
    <w:rsid w:val="00985288"/>
    <w:rsid w:val="0098606E"/>
    <w:rsid w:val="0098655A"/>
    <w:rsid w:val="00986BF3"/>
    <w:rsid w:val="009872FB"/>
    <w:rsid w:val="00992BBC"/>
    <w:rsid w:val="009935F6"/>
    <w:rsid w:val="009A5C82"/>
    <w:rsid w:val="009A6B0B"/>
    <w:rsid w:val="009B0034"/>
    <w:rsid w:val="009B51A7"/>
    <w:rsid w:val="009C05D1"/>
    <w:rsid w:val="009C452C"/>
    <w:rsid w:val="009C71B8"/>
    <w:rsid w:val="009D0008"/>
    <w:rsid w:val="009D1315"/>
    <w:rsid w:val="009D165B"/>
    <w:rsid w:val="009D37A4"/>
    <w:rsid w:val="009D6C69"/>
    <w:rsid w:val="009D72A4"/>
    <w:rsid w:val="009E37BA"/>
    <w:rsid w:val="009F17EC"/>
    <w:rsid w:val="009F3093"/>
    <w:rsid w:val="009F68ED"/>
    <w:rsid w:val="00A01A4C"/>
    <w:rsid w:val="00A04A4B"/>
    <w:rsid w:val="00A11017"/>
    <w:rsid w:val="00A11E5D"/>
    <w:rsid w:val="00A1489F"/>
    <w:rsid w:val="00A1594D"/>
    <w:rsid w:val="00A20EAA"/>
    <w:rsid w:val="00A21ECD"/>
    <w:rsid w:val="00A271C8"/>
    <w:rsid w:val="00A349AF"/>
    <w:rsid w:val="00A417E7"/>
    <w:rsid w:val="00A43797"/>
    <w:rsid w:val="00A4567D"/>
    <w:rsid w:val="00A50428"/>
    <w:rsid w:val="00A52840"/>
    <w:rsid w:val="00A5492A"/>
    <w:rsid w:val="00A54CDC"/>
    <w:rsid w:val="00A54F69"/>
    <w:rsid w:val="00A62D1F"/>
    <w:rsid w:val="00A65457"/>
    <w:rsid w:val="00A71BEB"/>
    <w:rsid w:val="00A73814"/>
    <w:rsid w:val="00A7567E"/>
    <w:rsid w:val="00A769A9"/>
    <w:rsid w:val="00A7731E"/>
    <w:rsid w:val="00A7761E"/>
    <w:rsid w:val="00A80547"/>
    <w:rsid w:val="00A824A1"/>
    <w:rsid w:val="00A83DD2"/>
    <w:rsid w:val="00A96999"/>
    <w:rsid w:val="00AB04B0"/>
    <w:rsid w:val="00AB194B"/>
    <w:rsid w:val="00AB67F9"/>
    <w:rsid w:val="00AB7708"/>
    <w:rsid w:val="00AC3836"/>
    <w:rsid w:val="00AC4501"/>
    <w:rsid w:val="00AC7427"/>
    <w:rsid w:val="00AD11E0"/>
    <w:rsid w:val="00AD40E9"/>
    <w:rsid w:val="00AD53C9"/>
    <w:rsid w:val="00AD6345"/>
    <w:rsid w:val="00AE5D5E"/>
    <w:rsid w:val="00AF1C3C"/>
    <w:rsid w:val="00AF25CD"/>
    <w:rsid w:val="00AF4DA6"/>
    <w:rsid w:val="00B0143A"/>
    <w:rsid w:val="00B03525"/>
    <w:rsid w:val="00B039B5"/>
    <w:rsid w:val="00B063B0"/>
    <w:rsid w:val="00B14D5A"/>
    <w:rsid w:val="00B15997"/>
    <w:rsid w:val="00B16480"/>
    <w:rsid w:val="00B17B5B"/>
    <w:rsid w:val="00B2012D"/>
    <w:rsid w:val="00B252FE"/>
    <w:rsid w:val="00B26E43"/>
    <w:rsid w:val="00B313D6"/>
    <w:rsid w:val="00B33583"/>
    <w:rsid w:val="00B44EFB"/>
    <w:rsid w:val="00B45295"/>
    <w:rsid w:val="00B45D04"/>
    <w:rsid w:val="00B466AC"/>
    <w:rsid w:val="00B5509E"/>
    <w:rsid w:val="00B60217"/>
    <w:rsid w:val="00B65A8D"/>
    <w:rsid w:val="00B6787D"/>
    <w:rsid w:val="00B75DF4"/>
    <w:rsid w:val="00B8193A"/>
    <w:rsid w:val="00B81976"/>
    <w:rsid w:val="00B85E40"/>
    <w:rsid w:val="00B86401"/>
    <w:rsid w:val="00B86DAD"/>
    <w:rsid w:val="00B87024"/>
    <w:rsid w:val="00B87DF4"/>
    <w:rsid w:val="00B92CB5"/>
    <w:rsid w:val="00B934E7"/>
    <w:rsid w:val="00BA0053"/>
    <w:rsid w:val="00BA0B8C"/>
    <w:rsid w:val="00BA15FF"/>
    <w:rsid w:val="00BA4494"/>
    <w:rsid w:val="00BB09CE"/>
    <w:rsid w:val="00BB1DBB"/>
    <w:rsid w:val="00BB6FC5"/>
    <w:rsid w:val="00BC0523"/>
    <w:rsid w:val="00BC3DCD"/>
    <w:rsid w:val="00BD1178"/>
    <w:rsid w:val="00BD78A0"/>
    <w:rsid w:val="00BE3F05"/>
    <w:rsid w:val="00BF2494"/>
    <w:rsid w:val="00C04256"/>
    <w:rsid w:val="00C04865"/>
    <w:rsid w:val="00C0660E"/>
    <w:rsid w:val="00C165BA"/>
    <w:rsid w:val="00C17F75"/>
    <w:rsid w:val="00C34CE2"/>
    <w:rsid w:val="00C415C0"/>
    <w:rsid w:val="00C4583C"/>
    <w:rsid w:val="00C45A25"/>
    <w:rsid w:val="00C504A0"/>
    <w:rsid w:val="00C51802"/>
    <w:rsid w:val="00C57912"/>
    <w:rsid w:val="00C607ED"/>
    <w:rsid w:val="00C621B6"/>
    <w:rsid w:val="00C626C8"/>
    <w:rsid w:val="00C63B3F"/>
    <w:rsid w:val="00C645A3"/>
    <w:rsid w:val="00C663EE"/>
    <w:rsid w:val="00C6661F"/>
    <w:rsid w:val="00C66E59"/>
    <w:rsid w:val="00C74A21"/>
    <w:rsid w:val="00C8104C"/>
    <w:rsid w:val="00C8183A"/>
    <w:rsid w:val="00C8187C"/>
    <w:rsid w:val="00C85D46"/>
    <w:rsid w:val="00C86FB4"/>
    <w:rsid w:val="00C87A76"/>
    <w:rsid w:val="00CA50D3"/>
    <w:rsid w:val="00CA5748"/>
    <w:rsid w:val="00CA7858"/>
    <w:rsid w:val="00CB4B6C"/>
    <w:rsid w:val="00CB53F5"/>
    <w:rsid w:val="00CB7F3F"/>
    <w:rsid w:val="00CC0CE8"/>
    <w:rsid w:val="00CC3774"/>
    <w:rsid w:val="00CC4442"/>
    <w:rsid w:val="00CC77CC"/>
    <w:rsid w:val="00CD41C1"/>
    <w:rsid w:val="00CD5AF0"/>
    <w:rsid w:val="00CE3D97"/>
    <w:rsid w:val="00CF08CC"/>
    <w:rsid w:val="00CF13BC"/>
    <w:rsid w:val="00CF31D5"/>
    <w:rsid w:val="00CF578B"/>
    <w:rsid w:val="00CF7544"/>
    <w:rsid w:val="00D00508"/>
    <w:rsid w:val="00D015B1"/>
    <w:rsid w:val="00D024CB"/>
    <w:rsid w:val="00D02BEE"/>
    <w:rsid w:val="00D03C1E"/>
    <w:rsid w:val="00D0591E"/>
    <w:rsid w:val="00D079EA"/>
    <w:rsid w:val="00D10375"/>
    <w:rsid w:val="00D107BD"/>
    <w:rsid w:val="00D11707"/>
    <w:rsid w:val="00D12598"/>
    <w:rsid w:val="00D14094"/>
    <w:rsid w:val="00D16DC3"/>
    <w:rsid w:val="00D202CB"/>
    <w:rsid w:val="00D20607"/>
    <w:rsid w:val="00D20B8E"/>
    <w:rsid w:val="00D21457"/>
    <w:rsid w:val="00D248B7"/>
    <w:rsid w:val="00D30DEF"/>
    <w:rsid w:val="00D34D1A"/>
    <w:rsid w:val="00D40A00"/>
    <w:rsid w:val="00D413AE"/>
    <w:rsid w:val="00D46FBC"/>
    <w:rsid w:val="00D474DE"/>
    <w:rsid w:val="00D521C0"/>
    <w:rsid w:val="00D53CD7"/>
    <w:rsid w:val="00D5401F"/>
    <w:rsid w:val="00D543F7"/>
    <w:rsid w:val="00D55D5A"/>
    <w:rsid w:val="00D57B05"/>
    <w:rsid w:val="00D63C1B"/>
    <w:rsid w:val="00D64F3C"/>
    <w:rsid w:val="00D67BEE"/>
    <w:rsid w:val="00D7439D"/>
    <w:rsid w:val="00D746FE"/>
    <w:rsid w:val="00D75554"/>
    <w:rsid w:val="00D864D4"/>
    <w:rsid w:val="00D94707"/>
    <w:rsid w:val="00D95F4C"/>
    <w:rsid w:val="00DA139E"/>
    <w:rsid w:val="00DA234D"/>
    <w:rsid w:val="00DA2B19"/>
    <w:rsid w:val="00DA4CEB"/>
    <w:rsid w:val="00DA7597"/>
    <w:rsid w:val="00DA7B37"/>
    <w:rsid w:val="00DB4907"/>
    <w:rsid w:val="00DC57A6"/>
    <w:rsid w:val="00DC5A89"/>
    <w:rsid w:val="00DC5B3D"/>
    <w:rsid w:val="00DC6652"/>
    <w:rsid w:val="00DD1C3F"/>
    <w:rsid w:val="00DD56C7"/>
    <w:rsid w:val="00DE485C"/>
    <w:rsid w:val="00DE5006"/>
    <w:rsid w:val="00DF3FEA"/>
    <w:rsid w:val="00E004DD"/>
    <w:rsid w:val="00E02173"/>
    <w:rsid w:val="00E041B8"/>
    <w:rsid w:val="00E04875"/>
    <w:rsid w:val="00E078E9"/>
    <w:rsid w:val="00E168A7"/>
    <w:rsid w:val="00E1749C"/>
    <w:rsid w:val="00E24D9E"/>
    <w:rsid w:val="00E3035B"/>
    <w:rsid w:val="00E33E89"/>
    <w:rsid w:val="00E34F25"/>
    <w:rsid w:val="00E35B30"/>
    <w:rsid w:val="00E37329"/>
    <w:rsid w:val="00E37849"/>
    <w:rsid w:val="00E475B6"/>
    <w:rsid w:val="00E47978"/>
    <w:rsid w:val="00E50697"/>
    <w:rsid w:val="00E52FC4"/>
    <w:rsid w:val="00E549E5"/>
    <w:rsid w:val="00E573AF"/>
    <w:rsid w:val="00E667B1"/>
    <w:rsid w:val="00E745B6"/>
    <w:rsid w:val="00E75148"/>
    <w:rsid w:val="00E77518"/>
    <w:rsid w:val="00E822C6"/>
    <w:rsid w:val="00E82F39"/>
    <w:rsid w:val="00E91D83"/>
    <w:rsid w:val="00E944DC"/>
    <w:rsid w:val="00E95873"/>
    <w:rsid w:val="00E958EE"/>
    <w:rsid w:val="00E9698F"/>
    <w:rsid w:val="00E9744D"/>
    <w:rsid w:val="00EA3F32"/>
    <w:rsid w:val="00EB69F7"/>
    <w:rsid w:val="00EC09FE"/>
    <w:rsid w:val="00EC236A"/>
    <w:rsid w:val="00EC350F"/>
    <w:rsid w:val="00EC4BFD"/>
    <w:rsid w:val="00EC52CB"/>
    <w:rsid w:val="00ED10C4"/>
    <w:rsid w:val="00ED1BBC"/>
    <w:rsid w:val="00ED2740"/>
    <w:rsid w:val="00EE040B"/>
    <w:rsid w:val="00EE35F8"/>
    <w:rsid w:val="00EE3994"/>
    <w:rsid w:val="00EE5077"/>
    <w:rsid w:val="00EF0DB9"/>
    <w:rsid w:val="00EF24CB"/>
    <w:rsid w:val="00EF348B"/>
    <w:rsid w:val="00EF67D3"/>
    <w:rsid w:val="00F030BE"/>
    <w:rsid w:val="00F157B5"/>
    <w:rsid w:val="00F15D94"/>
    <w:rsid w:val="00F16EA4"/>
    <w:rsid w:val="00F22F11"/>
    <w:rsid w:val="00F23E59"/>
    <w:rsid w:val="00F268A2"/>
    <w:rsid w:val="00F2697B"/>
    <w:rsid w:val="00F27806"/>
    <w:rsid w:val="00F31931"/>
    <w:rsid w:val="00F333DE"/>
    <w:rsid w:val="00F370F9"/>
    <w:rsid w:val="00F40D85"/>
    <w:rsid w:val="00F47BAA"/>
    <w:rsid w:val="00F53257"/>
    <w:rsid w:val="00F60793"/>
    <w:rsid w:val="00F6091A"/>
    <w:rsid w:val="00F60999"/>
    <w:rsid w:val="00F61DEA"/>
    <w:rsid w:val="00F63FB8"/>
    <w:rsid w:val="00F66094"/>
    <w:rsid w:val="00F70E7D"/>
    <w:rsid w:val="00F72B5A"/>
    <w:rsid w:val="00F73F1F"/>
    <w:rsid w:val="00F8185F"/>
    <w:rsid w:val="00F86D81"/>
    <w:rsid w:val="00F87792"/>
    <w:rsid w:val="00F9025F"/>
    <w:rsid w:val="00F91D4E"/>
    <w:rsid w:val="00F95336"/>
    <w:rsid w:val="00F95A84"/>
    <w:rsid w:val="00FA0B37"/>
    <w:rsid w:val="00FA0DE4"/>
    <w:rsid w:val="00FA0EED"/>
    <w:rsid w:val="00FA58FA"/>
    <w:rsid w:val="00FA78AA"/>
    <w:rsid w:val="00FA7EA3"/>
    <w:rsid w:val="00FB013C"/>
    <w:rsid w:val="00FB07B6"/>
    <w:rsid w:val="00FB1C02"/>
    <w:rsid w:val="00FB5093"/>
    <w:rsid w:val="00FB65F6"/>
    <w:rsid w:val="00FB66B8"/>
    <w:rsid w:val="00FC1402"/>
    <w:rsid w:val="00FD172F"/>
    <w:rsid w:val="00FD687F"/>
    <w:rsid w:val="00FE1BE0"/>
    <w:rsid w:val="00FE3876"/>
    <w:rsid w:val="00FE6B3C"/>
    <w:rsid w:val="00FF299C"/>
    <w:rsid w:val="00FF2F33"/>
    <w:rsid w:val="00FF3C57"/>
    <w:rsid w:val="00FF4000"/>
    <w:rsid w:val="01DC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E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0EE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FA0EED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03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413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34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4136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0251C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251C6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43</Words>
  <Characters>251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孙国杉</dc:creator>
  <cp:keywords/>
  <dc:description/>
  <cp:lastModifiedBy>雨林木风</cp:lastModifiedBy>
  <cp:revision>28</cp:revision>
  <dcterms:created xsi:type="dcterms:W3CDTF">2016-11-22T01:40:00Z</dcterms:created>
  <dcterms:modified xsi:type="dcterms:W3CDTF">2016-11-24T02:52:00Z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