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62" w:rsidRDefault="00667F62" w:rsidP="00875997">
      <w:pPr>
        <w:jc w:val="center"/>
        <w:rPr>
          <w:rFonts w:ascii="宋体"/>
          <w:b/>
          <w:sz w:val="44"/>
          <w:szCs w:val="44"/>
        </w:rPr>
      </w:pPr>
      <w:r w:rsidRPr="00124F31">
        <w:rPr>
          <w:rFonts w:ascii="宋体" w:hAnsi="宋体" w:hint="eastAsia"/>
          <w:b/>
          <w:sz w:val="44"/>
          <w:szCs w:val="44"/>
        </w:rPr>
        <w:t>企业情况说明表</w:t>
      </w:r>
    </w:p>
    <w:p w:rsidR="00667F62" w:rsidRDefault="00667F62" w:rsidP="00875997">
      <w:pPr>
        <w:rPr>
          <w:rFonts w:ascii="宋体"/>
          <w:b/>
          <w:bCs/>
          <w:color w:val="000000"/>
          <w:szCs w:val="21"/>
        </w:rPr>
      </w:pPr>
      <w:r>
        <w:rPr>
          <w:rFonts w:ascii="宋体" w:hAnsi="宋体" w:hint="eastAsia"/>
          <w:szCs w:val="21"/>
        </w:rPr>
        <w:t>填报单位（盖章）：</w:t>
      </w:r>
      <w:r>
        <w:rPr>
          <w:rFonts w:ascii="宋体" w:hAnsi="宋体"/>
          <w:szCs w:val="21"/>
        </w:rPr>
        <w:t xml:space="preserve">                                 </w:t>
      </w:r>
      <w:r>
        <w:rPr>
          <w:rFonts w:ascii="宋体" w:hAnsi="宋体" w:hint="eastAsia"/>
          <w:szCs w:val="21"/>
        </w:rPr>
        <w:t>填报时间：</w:t>
      </w:r>
      <w:r>
        <w:rPr>
          <w:rFonts w:ascii="宋体" w:hAnsi="宋体"/>
          <w:szCs w:val="21"/>
        </w:rPr>
        <w:t xml:space="preserve">  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日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6"/>
        <w:gridCol w:w="1276"/>
        <w:gridCol w:w="1134"/>
        <w:gridCol w:w="708"/>
        <w:gridCol w:w="567"/>
        <w:gridCol w:w="993"/>
        <w:gridCol w:w="141"/>
        <w:gridCol w:w="1134"/>
        <w:gridCol w:w="1134"/>
      </w:tblGrid>
      <w:tr w:rsidR="00667F62" w:rsidRPr="00A906A2" w:rsidTr="00875997">
        <w:trPr>
          <w:trHeight w:val="531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 w:hint="eastAsia"/>
                <w:szCs w:val="21"/>
              </w:rPr>
              <w:t>机构名称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 w:hint="eastAsia"/>
                <w:szCs w:val="21"/>
              </w:rPr>
              <w:t>单位社会保险登记证号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67F62" w:rsidRPr="00A906A2" w:rsidTr="009E2DD7">
        <w:trPr>
          <w:trHeight w:val="567"/>
        </w:trPr>
        <w:tc>
          <w:tcPr>
            <w:tcW w:w="2269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62" w:rsidRPr="00A906A2" w:rsidRDefault="00667F62" w:rsidP="009E2DD7"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 w:hint="eastAsia"/>
                <w:szCs w:val="21"/>
              </w:rPr>
              <w:t>机构注册地址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 w:hint="eastAsia"/>
                <w:szCs w:val="21"/>
              </w:rPr>
              <w:t>机构性质</w:t>
            </w:r>
          </w:p>
        </w:tc>
        <w:tc>
          <w:tcPr>
            <w:tcW w:w="2409" w:type="dxa"/>
            <w:gridSpan w:val="3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67F62" w:rsidRPr="00A906A2" w:rsidTr="00875997">
        <w:trPr>
          <w:trHeight w:val="450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67F62" w:rsidRPr="00A906A2" w:rsidTr="009E2DD7">
        <w:trPr>
          <w:trHeight w:val="486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 w:hint="eastAsia"/>
                <w:szCs w:val="21"/>
              </w:rPr>
              <w:t>申请月份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 w:hint="eastAsia"/>
                <w:szCs w:val="21"/>
              </w:rPr>
              <w:t>实际人数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 w:hint="eastAsia"/>
                <w:szCs w:val="21"/>
              </w:rPr>
              <w:t>参保人数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 w:hint="eastAsia"/>
                <w:szCs w:val="21"/>
              </w:rPr>
              <w:t>未参保人数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 w:hint="eastAsia"/>
                <w:szCs w:val="21"/>
              </w:rPr>
              <w:t>退休人数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 w:hint="eastAsia"/>
                <w:szCs w:val="21"/>
              </w:rPr>
              <w:t>实习人数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667F62" w:rsidRPr="00A906A2" w:rsidTr="009E2DD7">
        <w:trPr>
          <w:trHeight w:val="42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 w:hAnsi="宋体"/>
                <w:szCs w:val="21"/>
              </w:rPr>
            </w:pPr>
            <w:r w:rsidRPr="00A906A2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/>
                <w:szCs w:val="21"/>
              </w:rPr>
              <w:t>1</w:t>
            </w:r>
            <w:r w:rsidRPr="00A906A2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67F62" w:rsidRPr="00A906A2" w:rsidTr="009E2DD7">
        <w:trPr>
          <w:trHeight w:val="42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 w:hAnsi="宋体"/>
                <w:szCs w:val="21"/>
              </w:rPr>
            </w:pPr>
            <w:r w:rsidRPr="00A906A2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/>
                <w:szCs w:val="21"/>
              </w:rPr>
              <w:t>2</w:t>
            </w:r>
            <w:r w:rsidRPr="00A906A2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67F62" w:rsidRPr="00A906A2" w:rsidTr="009E2DD7">
        <w:trPr>
          <w:trHeight w:val="42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 w:hAnsi="宋体"/>
                <w:szCs w:val="21"/>
              </w:rPr>
            </w:pPr>
            <w:r w:rsidRPr="00A906A2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/>
                <w:szCs w:val="21"/>
              </w:rPr>
              <w:t>3</w:t>
            </w:r>
            <w:r w:rsidRPr="00A906A2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67F62" w:rsidRPr="00A906A2" w:rsidTr="009E2DD7">
        <w:trPr>
          <w:trHeight w:val="42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 w:hAnsi="宋体"/>
                <w:szCs w:val="21"/>
              </w:rPr>
            </w:pPr>
            <w:r w:rsidRPr="00A906A2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/>
                <w:szCs w:val="21"/>
              </w:rPr>
              <w:t>4</w:t>
            </w:r>
            <w:r w:rsidRPr="00A906A2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67F62" w:rsidRPr="00A906A2" w:rsidTr="009E2DD7">
        <w:trPr>
          <w:trHeight w:val="42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 w:hAnsi="宋体"/>
                <w:szCs w:val="21"/>
              </w:rPr>
            </w:pPr>
            <w:r w:rsidRPr="00A906A2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/>
                <w:szCs w:val="21"/>
              </w:rPr>
              <w:t>5</w:t>
            </w:r>
            <w:r w:rsidRPr="00A906A2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67F62" w:rsidRPr="00A906A2" w:rsidTr="009E2DD7">
        <w:trPr>
          <w:trHeight w:val="42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 w:hAnsi="宋体"/>
                <w:szCs w:val="21"/>
              </w:rPr>
            </w:pPr>
            <w:r w:rsidRPr="00A906A2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/>
                <w:szCs w:val="21"/>
              </w:rPr>
              <w:t>6</w:t>
            </w:r>
            <w:r w:rsidRPr="00A906A2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67F62" w:rsidRPr="00A906A2" w:rsidTr="009E2DD7">
        <w:trPr>
          <w:trHeight w:val="42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 w:hAnsi="宋体"/>
                <w:szCs w:val="21"/>
              </w:rPr>
            </w:pPr>
            <w:r w:rsidRPr="00A906A2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/>
                <w:szCs w:val="21"/>
              </w:rPr>
              <w:t>7</w:t>
            </w:r>
            <w:r w:rsidRPr="00A906A2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67F62" w:rsidRPr="00A906A2" w:rsidTr="009E2DD7">
        <w:trPr>
          <w:trHeight w:val="42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 w:hAnsi="宋体"/>
                <w:szCs w:val="21"/>
              </w:rPr>
            </w:pPr>
            <w:r w:rsidRPr="00A906A2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/>
                <w:szCs w:val="21"/>
              </w:rPr>
              <w:t>8</w:t>
            </w:r>
            <w:r w:rsidRPr="00A906A2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67F62" w:rsidRPr="00A906A2" w:rsidTr="009E2DD7">
        <w:trPr>
          <w:trHeight w:val="42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 w:hAnsi="宋体"/>
                <w:szCs w:val="21"/>
              </w:rPr>
            </w:pPr>
            <w:r w:rsidRPr="00A906A2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/>
                <w:szCs w:val="21"/>
              </w:rPr>
              <w:t>9</w:t>
            </w:r>
            <w:r w:rsidRPr="00A906A2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67F62" w:rsidRPr="00A906A2" w:rsidTr="009E2DD7">
        <w:trPr>
          <w:trHeight w:val="42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 w:hAnsi="宋体"/>
                <w:szCs w:val="21"/>
              </w:rPr>
            </w:pPr>
            <w:r w:rsidRPr="00A906A2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/>
                <w:szCs w:val="21"/>
              </w:rPr>
              <w:t>10</w:t>
            </w:r>
            <w:r w:rsidRPr="00A906A2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67F62" w:rsidRPr="00A906A2" w:rsidTr="009E2DD7">
        <w:trPr>
          <w:trHeight w:val="42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 w:hAnsi="宋体"/>
                <w:szCs w:val="21"/>
              </w:rPr>
            </w:pPr>
            <w:r w:rsidRPr="00A906A2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/>
                <w:szCs w:val="21"/>
              </w:rPr>
              <w:t>11</w:t>
            </w:r>
            <w:r w:rsidRPr="00A906A2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67F62" w:rsidRPr="00A906A2" w:rsidTr="009E2DD7">
        <w:trPr>
          <w:trHeight w:val="42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 w:hAnsi="宋体"/>
                <w:szCs w:val="21"/>
              </w:rPr>
            </w:pPr>
            <w:r w:rsidRPr="00A906A2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/>
                <w:szCs w:val="21"/>
              </w:rPr>
              <w:t>12</w:t>
            </w:r>
            <w:r w:rsidRPr="00A906A2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</w:p>
        </w:tc>
      </w:tr>
      <w:tr w:rsidR="00667F62" w:rsidRPr="00A906A2" w:rsidTr="00875997">
        <w:trPr>
          <w:trHeight w:val="1420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67F62" w:rsidRPr="00A906A2" w:rsidRDefault="00667F62" w:rsidP="009E2DD7">
            <w:pPr>
              <w:ind w:left="-108"/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 w:hint="eastAsia"/>
                <w:szCs w:val="21"/>
              </w:rPr>
              <w:t>文字说明</w:t>
            </w:r>
          </w:p>
        </w:tc>
        <w:tc>
          <w:tcPr>
            <w:tcW w:w="8363" w:type="dxa"/>
            <w:gridSpan w:val="9"/>
            <w:tcBorders>
              <w:top w:val="single" w:sz="6" w:space="0" w:color="auto"/>
              <w:right w:val="single" w:sz="12" w:space="0" w:color="auto"/>
            </w:tcBorders>
            <w:vAlign w:val="bottom"/>
          </w:tcPr>
          <w:p w:rsidR="00667F62" w:rsidRPr="00A906A2" w:rsidRDefault="00667F62" w:rsidP="00667F62">
            <w:pPr>
              <w:ind w:leftChars="13" w:left="31680" w:firstLineChars="100" w:firstLine="31680"/>
              <w:jc w:val="center"/>
              <w:rPr>
                <w:rFonts w:ascii="宋体"/>
                <w:szCs w:val="21"/>
              </w:rPr>
            </w:pPr>
          </w:p>
          <w:p w:rsidR="00667F62" w:rsidRPr="00A906A2" w:rsidRDefault="00667F62" w:rsidP="00667F62">
            <w:pPr>
              <w:ind w:leftChars="13" w:left="31680" w:firstLineChars="100" w:firstLine="31680"/>
              <w:jc w:val="center"/>
              <w:rPr>
                <w:rFonts w:ascii="宋体"/>
                <w:szCs w:val="21"/>
              </w:rPr>
            </w:pPr>
          </w:p>
          <w:p w:rsidR="00667F62" w:rsidRPr="00A906A2" w:rsidRDefault="00667F62" w:rsidP="00667F62">
            <w:pPr>
              <w:ind w:leftChars="13" w:left="31680" w:firstLineChars="100" w:firstLine="31680"/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 w:hint="eastAsia"/>
                <w:szCs w:val="21"/>
              </w:rPr>
              <w:t>可附页</w:t>
            </w:r>
          </w:p>
          <w:p w:rsidR="00667F62" w:rsidRPr="00A906A2" w:rsidRDefault="00667F62" w:rsidP="00667F62">
            <w:pPr>
              <w:ind w:leftChars="13" w:left="31680" w:firstLineChars="100" w:firstLine="31680"/>
              <w:jc w:val="center"/>
              <w:rPr>
                <w:rFonts w:ascii="宋体"/>
                <w:szCs w:val="21"/>
              </w:rPr>
            </w:pPr>
          </w:p>
          <w:p w:rsidR="00667F62" w:rsidRPr="00A906A2" w:rsidRDefault="00667F62" w:rsidP="00667F62">
            <w:pPr>
              <w:ind w:leftChars="13" w:left="31680" w:firstLineChars="100" w:firstLine="31680"/>
              <w:jc w:val="center"/>
              <w:rPr>
                <w:rFonts w:ascii="宋体"/>
                <w:szCs w:val="21"/>
              </w:rPr>
            </w:pPr>
          </w:p>
        </w:tc>
      </w:tr>
      <w:tr w:rsidR="00667F62" w:rsidRPr="00A906A2" w:rsidTr="00875997">
        <w:trPr>
          <w:trHeight w:val="408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67F62" w:rsidRPr="00A906A2" w:rsidRDefault="00667F62" w:rsidP="009E2DD7">
            <w:pPr>
              <w:ind w:left="-108"/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 w:hint="eastAsia"/>
                <w:szCs w:val="21"/>
              </w:rPr>
              <w:t>制表人</w:t>
            </w:r>
          </w:p>
        </w:tc>
        <w:tc>
          <w:tcPr>
            <w:tcW w:w="8363" w:type="dxa"/>
            <w:gridSpan w:val="9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667F62" w:rsidRPr="00A906A2" w:rsidRDefault="00667F62" w:rsidP="00667F62">
            <w:pPr>
              <w:ind w:leftChars="13" w:left="31680" w:firstLineChars="100" w:firstLine="31680"/>
              <w:jc w:val="left"/>
              <w:rPr>
                <w:rFonts w:ascii="宋体"/>
                <w:szCs w:val="21"/>
              </w:rPr>
            </w:pPr>
          </w:p>
        </w:tc>
      </w:tr>
      <w:tr w:rsidR="00667F62" w:rsidRPr="00A906A2" w:rsidTr="00875997">
        <w:trPr>
          <w:trHeight w:val="855"/>
        </w:trPr>
        <w:tc>
          <w:tcPr>
            <w:tcW w:w="993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 w:hint="eastAsia"/>
                <w:szCs w:val="21"/>
              </w:rPr>
              <w:t>申请单位</w:t>
            </w:r>
            <w:r>
              <w:rPr>
                <w:rFonts w:ascii="宋体" w:hAnsi="宋体" w:hint="eastAsia"/>
                <w:szCs w:val="21"/>
              </w:rPr>
              <w:t>承诺</w:t>
            </w:r>
          </w:p>
        </w:tc>
        <w:tc>
          <w:tcPr>
            <w:tcW w:w="8363" w:type="dxa"/>
            <w:gridSpan w:val="9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667F62" w:rsidRPr="00A906A2" w:rsidRDefault="00667F62" w:rsidP="00667F62">
            <w:pPr>
              <w:ind w:firstLineChars="150" w:firstLine="31680"/>
              <w:rPr>
                <w:rFonts w:ascii="宋体"/>
                <w:szCs w:val="21"/>
              </w:rPr>
            </w:pPr>
            <w:r w:rsidRPr="00A906A2">
              <w:rPr>
                <w:rFonts w:ascii="宋体" w:hAnsi="宋体" w:hint="eastAsia"/>
                <w:szCs w:val="21"/>
              </w:rPr>
              <w:t>以上信息确认无误，提交材料真实有效，如有不实后果自负。</w:t>
            </w:r>
          </w:p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 w:hint="eastAsia"/>
                <w:szCs w:val="21"/>
              </w:rPr>
              <w:t>负责人：</w:t>
            </w:r>
          </w:p>
          <w:p w:rsidR="00667F62" w:rsidRPr="00A906A2" w:rsidRDefault="00667F62" w:rsidP="009E2DD7">
            <w:pPr>
              <w:jc w:val="center"/>
              <w:rPr>
                <w:rFonts w:ascii="宋体"/>
                <w:szCs w:val="21"/>
              </w:rPr>
            </w:pPr>
            <w:r w:rsidRPr="00A906A2">
              <w:rPr>
                <w:rFonts w:ascii="宋体" w:hAnsi="宋体"/>
                <w:szCs w:val="21"/>
              </w:rPr>
              <w:t xml:space="preserve">                                                   </w:t>
            </w:r>
            <w:r w:rsidRPr="00A906A2">
              <w:rPr>
                <w:rFonts w:ascii="宋体" w:hAnsi="宋体" w:hint="eastAsia"/>
                <w:szCs w:val="21"/>
              </w:rPr>
              <w:t>年</w:t>
            </w:r>
            <w:r w:rsidRPr="00A906A2">
              <w:rPr>
                <w:rFonts w:ascii="宋体" w:hAnsi="宋体"/>
                <w:szCs w:val="21"/>
              </w:rPr>
              <w:t xml:space="preserve">   </w:t>
            </w:r>
            <w:r w:rsidRPr="00A906A2">
              <w:rPr>
                <w:rFonts w:ascii="宋体" w:hAnsi="宋体" w:hint="eastAsia"/>
                <w:szCs w:val="21"/>
              </w:rPr>
              <w:t>月</w:t>
            </w:r>
            <w:r w:rsidRPr="00A906A2">
              <w:rPr>
                <w:rFonts w:ascii="宋体" w:hAnsi="宋体"/>
                <w:szCs w:val="21"/>
              </w:rPr>
              <w:t xml:space="preserve">   </w:t>
            </w:r>
            <w:r w:rsidRPr="00A906A2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667F62" w:rsidRPr="00A906A2" w:rsidTr="00875997">
        <w:trPr>
          <w:cantSplit/>
          <w:trHeight w:val="1309"/>
        </w:trPr>
        <w:tc>
          <w:tcPr>
            <w:tcW w:w="935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67F62" w:rsidRPr="00A906A2" w:rsidRDefault="00667F62" w:rsidP="00BB1211">
            <w:pPr>
              <w:spacing w:beforeLines="50"/>
              <w:rPr>
                <w:rFonts w:ascii="宋体"/>
                <w:szCs w:val="21"/>
              </w:rPr>
            </w:pPr>
            <w:r w:rsidRPr="00A906A2">
              <w:rPr>
                <w:rFonts w:ascii="宋体" w:hAnsi="宋体" w:hint="eastAsia"/>
                <w:szCs w:val="21"/>
              </w:rPr>
              <w:t>镇劳动保障所意见：</w:t>
            </w:r>
          </w:p>
          <w:p w:rsidR="00667F62" w:rsidRPr="00A906A2" w:rsidRDefault="00667F62" w:rsidP="00667F62">
            <w:pPr>
              <w:ind w:rightChars="-51" w:right="31680" w:firstLineChars="2100" w:firstLine="31680"/>
              <w:rPr>
                <w:rFonts w:ascii="宋体"/>
                <w:szCs w:val="21"/>
              </w:rPr>
            </w:pPr>
            <w:r w:rsidRPr="00A906A2">
              <w:rPr>
                <w:rFonts w:ascii="宋体" w:hAnsi="宋体" w:hint="eastAsia"/>
                <w:szCs w:val="21"/>
              </w:rPr>
              <w:t>审核人：</w:t>
            </w:r>
          </w:p>
          <w:p w:rsidR="00667F62" w:rsidRPr="00A906A2" w:rsidRDefault="00667F62" w:rsidP="00667F62">
            <w:pPr>
              <w:ind w:rightChars="-51" w:right="31680" w:firstLineChars="2100" w:firstLine="31680"/>
              <w:rPr>
                <w:rFonts w:ascii="宋体"/>
                <w:szCs w:val="21"/>
              </w:rPr>
            </w:pPr>
            <w:r w:rsidRPr="00A906A2">
              <w:rPr>
                <w:rFonts w:ascii="宋体" w:hAnsi="宋体" w:hint="eastAsia"/>
                <w:szCs w:val="21"/>
              </w:rPr>
              <w:t>负责人：</w:t>
            </w:r>
            <w:r w:rsidRPr="00A906A2">
              <w:rPr>
                <w:rFonts w:ascii="宋体" w:hAnsi="宋体"/>
                <w:szCs w:val="21"/>
              </w:rPr>
              <w:t xml:space="preserve">                           </w:t>
            </w:r>
            <w:r w:rsidRPr="00A906A2">
              <w:rPr>
                <w:rFonts w:ascii="宋体" w:hAnsi="宋体" w:hint="eastAsia"/>
                <w:szCs w:val="21"/>
              </w:rPr>
              <w:t>（公章）</w:t>
            </w:r>
          </w:p>
          <w:p w:rsidR="00667F62" w:rsidRPr="00A906A2" w:rsidRDefault="00667F62" w:rsidP="00667F62">
            <w:pPr>
              <w:ind w:firstLineChars="3600" w:firstLine="31680"/>
              <w:rPr>
                <w:rFonts w:ascii="宋体"/>
                <w:szCs w:val="21"/>
              </w:rPr>
            </w:pPr>
            <w:r w:rsidRPr="00A906A2">
              <w:rPr>
                <w:rFonts w:ascii="宋体" w:hAnsi="宋体" w:hint="eastAsia"/>
                <w:szCs w:val="21"/>
              </w:rPr>
              <w:t>年</w:t>
            </w:r>
            <w:r w:rsidRPr="00A906A2">
              <w:rPr>
                <w:rFonts w:ascii="宋体" w:hAnsi="宋体"/>
                <w:szCs w:val="21"/>
              </w:rPr>
              <w:t xml:space="preserve">   </w:t>
            </w:r>
            <w:r w:rsidRPr="00A906A2">
              <w:rPr>
                <w:rFonts w:ascii="宋体" w:hAnsi="宋体" w:hint="eastAsia"/>
                <w:szCs w:val="21"/>
              </w:rPr>
              <w:t>月</w:t>
            </w:r>
            <w:r w:rsidRPr="00A906A2">
              <w:rPr>
                <w:rFonts w:ascii="宋体" w:hAnsi="宋体"/>
                <w:szCs w:val="21"/>
              </w:rPr>
              <w:t xml:space="preserve">   </w:t>
            </w:r>
            <w:r w:rsidRPr="00A906A2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667F62" w:rsidRPr="0023217B" w:rsidRDefault="00667F62" w:rsidP="0023217B"/>
    <w:sectPr w:rsidR="00667F62" w:rsidRPr="0023217B" w:rsidSect="00775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F62" w:rsidRDefault="00667F62" w:rsidP="003337B8">
      <w:r>
        <w:separator/>
      </w:r>
    </w:p>
  </w:endnote>
  <w:endnote w:type="continuationSeparator" w:id="0">
    <w:p w:rsidR="00667F62" w:rsidRDefault="00667F62" w:rsidP="00333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F62" w:rsidRDefault="00667F62" w:rsidP="003337B8">
      <w:r>
        <w:separator/>
      </w:r>
    </w:p>
  </w:footnote>
  <w:footnote w:type="continuationSeparator" w:id="0">
    <w:p w:rsidR="00667F62" w:rsidRDefault="00667F62" w:rsidP="003337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7B8"/>
    <w:rsid w:val="000014A2"/>
    <w:rsid w:val="00006939"/>
    <w:rsid w:val="000378F7"/>
    <w:rsid w:val="00074F42"/>
    <w:rsid w:val="00080098"/>
    <w:rsid w:val="00084438"/>
    <w:rsid w:val="000E772A"/>
    <w:rsid w:val="00106080"/>
    <w:rsid w:val="00123281"/>
    <w:rsid w:val="00124F31"/>
    <w:rsid w:val="0015717D"/>
    <w:rsid w:val="00170351"/>
    <w:rsid w:val="00174CBA"/>
    <w:rsid w:val="00180CD2"/>
    <w:rsid w:val="00197196"/>
    <w:rsid w:val="001C7257"/>
    <w:rsid w:val="00204F83"/>
    <w:rsid w:val="00220AE7"/>
    <w:rsid w:val="00221F72"/>
    <w:rsid w:val="0023217B"/>
    <w:rsid w:val="00235F43"/>
    <w:rsid w:val="0027400B"/>
    <w:rsid w:val="00287AD6"/>
    <w:rsid w:val="00291D96"/>
    <w:rsid w:val="0029310C"/>
    <w:rsid w:val="002E1D18"/>
    <w:rsid w:val="0030219A"/>
    <w:rsid w:val="00321077"/>
    <w:rsid w:val="003337B8"/>
    <w:rsid w:val="0033596D"/>
    <w:rsid w:val="003538CE"/>
    <w:rsid w:val="00374235"/>
    <w:rsid w:val="00374B3A"/>
    <w:rsid w:val="003A1C5D"/>
    <w:rsid w:val="003F5F69"/>
    <w:rsid w:val="003F5FCF"/>
    <w:rsid w:val="00415266"/>
    <w:rsid w:val="00461AA0"/>
    <w:rsid w:val="004E06EF"/>
    <w:rsid w:val="00580F63"/>
    <w:rsid w:val="005D6A96"/>
    <w:rsid w:val="005F5FE9"/>
    <w:rsid w:val="006027CA"/>
    <w:rsid w:val="00635710"/>
    <w:rsid w:val="00667F62"/>
    <w:rsid w:val="00681409"/>
    <w:rsid w:val="006A214D"/>
    <w:rsid w:val="006B1283"/>
    <w:rsid w:val="006B4829"/>
    <w:rsid w:val="006F64D7"/>
    <w:rsid w:val="007039B8"/>
    <w:rsid w:val="0072513E"/>
    <w:rsid w:val="00740EBB"/>
    <w:rsid w:val="00745B72"/>
    <w:rsid w:val="007543B2"/>
    <w:rsid w:val="007609A6"/>
    <w:rsid w:val="00775B38"/>
    <w:rsid w:val="00786731"/>
    <w:rsid w:val="007B4072"/>
    <w:rsid w:val="007F3E28"/>
    <w:rsid w:val="00853BDA"/>
    <w:rsid w:val="00864FD3"/>
    <w:rsid w:val="00875997"/>
    <w:rsid w:val="008837CA"/>
    <w:rsid w:val="00884689"/>
    <w:rsid w:val="008C3E97"/>
    <w:rsid w:val="008C679F"/>
    <w:rsid w:val="008F2F65"/>
    <w:rsid w:val="009024C6"/>
    <w:rsid w:val="009106BF"/>
    <w:rsid w:val="0091104C"/>
    <w:rsid w:val="00940EFB"/>
    <w:rsid w:val="009B7ECB"/>
    <w:rsid w:val="009C60AD"/>
    <w:rsid w:val="009D6331"/>
    <w:rsid w:val="009E2DD7"/>
    <w:rsid w:val="009E6B23"/>
    <w:rsid w:val="00A906A2"/>
    <w:rsid w:val="00A96D3A"/>
    <w:rsid w:val="00AB789A"/>
    <w:rsid w:val="00AE577F"/>
    <w:rsid w:val="00B7495F"/>
    <w:rsid w:val="00BB1211"/>
    <w:rsid w:val="00BE5B2E"/>
    <w:rsid w:val="00C15A48"/>
    <w:rsid w:val="00C465AF"/>
    <w:rsid w:val="00C47B74"/>
    <w:rsid w:val="00C63676"/>
    <w:rsid w:val="00C70108"/>
    <w:rsid w:val="00C72307"/>
    <w:rsid w:val="00C850F2"/>
    <w:rsid w:val="00C8773E"/>
    <w:rsid w:val="00CD49B6"/>
    <w:rsid w:val="00CF096B"/>
    <w:rsid w:val="00D31466"/>
    <w:rsid w:val="00D41404"/>
    <w:rsid w:val="00DB3F7D"/>
    <w:rsid w:val="00DC2BE4"/>
    <w:rsid w:val="00DF2027"/>
    <w:rsid w:val="00E25AAB"/>
    <w:rsid w:val="00E452B0"/>
    <w:rsid w:val="00E5312B"/>
    <w:rsid w:val="00E74114"/>
    <w:rsid w:val="00E85AE4"/>
    <w:rsid w:val="00EB3F0A"/>
    <w:rsid w:val="00ED1F60"/>
    <w:rsid w:val="00EE583B"/>
    <w:rsid w:val="00F0354C"/>
    <w:rsid w:val="00F7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38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337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37B8"/>
    <w:rPr>
      <w:rFonts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rsid w:val="00333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37B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33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37B8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87599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759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74</Words>
  <Characters>424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关于进一步做好我市稳岗补贴发放工作的通知</dc:title>
  <dc:subject/>
  <dc:creator>微软用户</dc:creator>
  <cp:keywords/>
  <dc:description/>
  <cp:lastModifiedBy>雨林木风</cp:lastModifiedBy>
  <cp:revision>4</cp:revision>
  <cp:lastPrinted>2016-11-16T05:19:00Z</cp:lastPrinted>
  <dcterms:created xsi:type="dcterms:W3CDTF">2016-11-25T06:09:00Z</dcterms:created>
  <dcterms:modified xsi:type="dcterms:W3CDTF">2016-11-25T06:18:00Z</dcterms:modified>
</cp:coreProperties>
</file>